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07" w:rsidRDefault="00C96707" w:rsidP="003066E2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C96707" w:rsidRDefault="00C96707" w:rsidP="003066E2">
      <w:pPr>
        <w:spacing w:after="0" w:line="324" w:lineRule="atLeast"/>
        <w:rPr>
          <w:rFonts w:ascii="Times New Roman" w:hAnsi="Times New Roman" w:cs="Times New Roman"/>
        </w:rPr>
      </w:pPr>
      <w:r w:rsidRPr="007364B3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6</w:t>
      </w:r>
      <w:r w:rsidRPr="007364B3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72587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9</w:t>
      </w:r>
    </w:p>
    <w:p w:rsidR="00C96707" w:rsidRDefault="00C96707" w:rsidP="003066E2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C96707" w:rsidRPr="0004229F" w:rsidRDefault="00C96707" w:rsidP="00216424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>
        <w:rPr>
          <w:b/>
        </w:rPr>
        <w:t>Budowa</w:t>
      </w:r>
      <w:r w:rsidRPr="006D6C12">
        <w:rPr>
          <w:b/>
        </w:rPr>
        <w:t xml:space="preserve"> </w:t>
      </w:r>
      <w:r>
        <w:rPr>
          <w:b/>
        </w:rPr>
        <w:t>sieci wodociągowej w miejscowości Zbiersk Cukrownia</w:t>
      </w:r>
      <w:r w:rsidRPr="006D6C12">
        <w:rPr>
          <w:b/>
        </w:rPr>
        <w:t>”</w:t>
      </w:r>
    </w:p>
    <w:p w:rsidR="00C96707" w:rsidRDefault="00C96707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C96707" w:rsidRDefault="00C96707" w:rsidP="00BD0CF2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C96707" w:rsidRPr="00A36986" w:rsidRDefault="00C96707" w:rsidP="00BD0CF2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C96707" w:rsidRPr="003066E2" w:rsidRDefault="00C96707" w:rsidP="003066E2">
      <w:pPr>
        <w:ind w:left="4248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>……………………, data………………..r</w:t>
      </w:r>
    </w:p>
    <w:p w:rsidR="00C96707" w:rsidRPr="003066E2" w:rsidRDefault="00C96707" w:rsidP="00BD0CF2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C96707" w:rsidRPr="00A36986" w:rsidRDefault="00C96707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C96707" w:rsidRPr="00A36986" w:rsidRDefault="00C96707" w:rsidP="00BD0CF2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A36986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C96707" w:rsidRPr="00A36986" w:rsidRDefault="00C96707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C96707" w:rsidRPr="003066E2" w:rsidRDefault="00C96707" w:rsidP="00BD0CF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 udzielenie zamówienia w okolicznościach, o których mowa w art. 24 ustawy oświadczam, że wobec nas, </w:t>
      </w:r>
      <w:r w:rsidRPr="003066E2">
        <w:rPr>
          <w:rFonts w:ascii="Times New Roman" w:hAnsi="Times New Roman" w:cs="Times New Roman"/>
          <w:b/>
          <w:bCs/>
          <w:sz w:val="24"/>
          <w:szCs w:val="24"/>
        </w:rPr>
        <w:t xml:space="preserve">nie wydano </w:t>
      </w:r>
      <w:r w:rsidRPr="003066E2">
        <w:rPr>
          <w:rFonts w:ascii="Times New Roman" w:hAnsi="Times New Roman" w:cs="Times New Roman"/>
          <w:sz w:val="24"/>
          <w:szCs w:val="24"/>
        </w:rPr>
        <w:t>orzeczenia tytułem środka zapobiegawczego zakazu ubiegania się o zamówienie publiczne.</w:t>
      </w:r>
    </w:p>
    <w:p w:rsidR="00C96707" w:rsidRPr="004B51CF" w:rsidRDefault="00C96707" w:rsidP="00BD0CF2">
      <w:pPr>
        <w:pStyle w:val="p"/>
        <w:rPr>
          <w:rFonts w:ascii="Times New Roman" w:hAnsi="Times New Roman" w:cs="Times New Roman"/>
        </w:rPr>
      </w:pPr>
    </w:p>
    <w:p w:rsidR="00C96707" w:rsidRPr="004B51CF" w:rsidRDefault="00C96707" w:rsidP="00BD0CF2">
      <w:pPr>
        <w:pStyle w:val="p"/>
        <w:rPr>
          <w:rFonts w:ascii="Times New Roman" w:hAnsi="Times New Roman" w:cs="Times New Roman"/>
        </w:rPr>
      </w:pPr>
    </w:p>
    <w:p w:rsidR="00C96707" w:rsidRPr="0072587E" w:rsidRDefault="00C96707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C96707" w:rsidRPr="0072587E" w:rsidRDefault="00C96707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C96707" w:rsidRDefault="00C96707" w:rsidP="003066E2">
      <w:pPr>
        <w:pStyle w:val="p"/>
      </w:pPr>
    </w:p>
    <w:p w:rsidR="00C96707" w:rsidRDefault="00C96707"/>
    <w:sectPr w:rsidR="00C96707" w:rsidSect="00EE0DEB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F2"/>
    <w:rsid w:val="000118BA"/>
    <w:rsid w:val="0004229F"/>
    <w:rsid w:val="00093BD2"/>
    <w:rsid w:val="000C114B"/>
    <w:rsid w:val="00216424"/>
    <w:rsid w:val="00217585"/>
    <w:rsid w:val="002F65AF"/>
    <w:rsid w:val="00300DD1"/>
    <w:rsid w:val="00301CE2"/>
    <w:rsid w:val="003066E2"/>
    <w:rsid w:val="00335D4D"/>
    <w:rsid w:val="00341DB2"/>
    <w:rsid w:val="00372AC8"/>
    <w:rsid w:val="00414885"/>
    <w:rsid w:val="004B25F7"/>
    <w:rsid w:val="004B295D"/>
    <w:rsid w:val="004B51CF"/>
    <w:rsid w:val="004D6BF1"/>
    <w:rsid w:val="00520D08"/>
    <w:rsid w:val="006C4773"/>
    <w:rsid w:val="006D6C12"/>
    <w:rsid w:val="007205F2"/>
    <w:rsid w:val="0072587E"/>
    <w:rsid w:val="007364B3"/>
    <w:rsid w:val="00781DFF"/>
    <w:rsid w:val="00790C4A"/>
    <w:rsid w:val="007B15C0"/>
    <w:rsid w:val="007C54F7"/>
    <w:rsid w:val="00984C5B"/>
    <w:rsid w:val="009E1418"/>
    <w:rsid w:val="00A27B81"/>
    <w:rsid w:val="00A36986"/>
    <w:rsid w:val="00A641DC"/>
    <w:rsid w:val="00AF757B"/>
    <w:rsid w:val="00B255E2"/>
    <w:rsid w:val="00B956AB"/>
    <w:rsid w:val="00BA1A93"/>
    <w:rsid w:val="00BD0CF2"/>
    <w:rsid w:val="00BD1CF1"/>
    <w:rsid w:val="00C96707"/>
    <w:rsid w:val="00CE3B70"/>
    <w:rsid w:val="00E2274C"/>
    <w:rsid w:val="00EE0DEB"/>
    <w:rsid w:val="00F7054D"/>
    <w:rsid w:val="00FF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2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D0CF2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D0CF2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D0CF2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D0CF2"/>
    <w:rPr>
      <w:b/>
    </w:rPr>
  </w:style>
  <w:style w:type="paragraph" w:customStyle="1" w:styleId="Default">
    <w:name w:val="Default"/>
    <w:uiPriority w:val="99"/>
    <w:rsid w:val="0021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546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7</cp:revision>
  <cp:lastPrinted>2019-01-24T11:31:00Z</cp:lastPrinted>
  <dcterms:created xsi:type="dcterms:W3CDTF">2019-01-23T12:46:00Z</dcterms:created>
  <dcterms:modified xsi:type="dcterms:W3CDTF">2020-05-25T08:13:00Z</dcterms:modified>
</cp:coreProperties>
</file>